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70946349" w14:textId="77777777" w:rsidTr="001632A6">
        <w:trPr>
          <w:trHeight w:hRule="exact" w:val="14400"/>
          <w:jc w:val="center"/>
        </w:trPr>
        <w:tc>
          <w:tcPr>
            <w:tcW w:w="7200" w:type="dxa"/>
          </w:tcPr>
          <w:p w14:paraId="44AB45E8" w14:textId="77777777" w:rsidR="00423F28" w:rsidRDefault="003A4A4A">
            <w:r>
              <w:rPr>
                <w:noProof/>
                <w:lang w:eastAsia="en-US"/>
              </w:rPr>
              <w:drawing>
                <wp:inline distT="0" distB="0" distL="0" distR="0" wp14:anchorId="4D364B6C" wp14:editId="5D7CA4A5">
                  <wp:extent cx="4572000" cy="342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A5B5C9" w14:textId="01A33C71" w:rsidR="003A4A4A" w:rsidRDefault="00215E4A" w:rsidP="003A4A4A">
            <w:pPr>
              <w:pStyle w:val="Subtitle"/>
            </w:pPr>
            <w:sdt>
              <w:sdtPr>
                <w:alias w:val="Enter event date:"/>
                <w:tag w:val="Enter event date:"/>
                <w:id w:val="1308741240"/>
                <w:placeholder>
                  <w:docPart w:val="F9B55D2DCF1941A4812DE40E4F00FFE8"/>
                </w:placeholder>
                <w15:appearance w15:val="hidden"/>
                <w:text/>
              </w:sdtPr>
              <w:sdtEndPr/>
              <w:sdtContent>
                <w:r w:rsidR="00B50502">
                  <w:t>October 14, 2021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446532AB6897430E99201D66C407AC36"/>
              </w:placeholder>
              <w15:appearance w15:val="hidden"/>
              <w:text/>
            </w:sdtPr>
            <w:sdtEndPr/>
            <w:sdtContent>
              <w:p w14:paraId="653BDE6C" w14:textId="78E57408" w:rsidR="003A4A4A" w:rsidRDefault="00B50502" w:rsidP="003A4A4A">
                <w:pPr>
                  <w:pStyle w:val="Title"/>
                </w:pPr>
                <w:r>
                  <w:t>Don’t Let Your Plants Die!</w:t>
                </w:r>
              </w:p>
            </w:sdtContent>
          </w:sdt>
          <w:p w14:paraId="44D0BF8F" w14:textId="43F7B49E" w:rsidR="003A4A4A" w:rsidRDefault="00215E4A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8F69862A40EC4B9397DC5E8486AD8C81"/>
                </w:placeholder>
                <w15:appearance w15:val="hidden"/>
                <w:text/>
              </w:sdtPr>
              <w:sdtEndPr/>
              <w:sdtContent/>
            </w:sdt>
          </w:p>
          <w:p w14:paraId="1751A120" w14:textId="0AA5AD4E" w:rsidR="003A4A4A" w:rsidRDefault="00B50502" w:rsidP="003A4A4A">
            <w:r>
              <w:t>IEEE is offering a simple workshop to introduce innovative and useful ways to use</w:t>
            </w:r>
            <w:r w:rsidR="008C1526">
              <w:t xml:space="preserve"> your Arduino. This workshop will go through the steps of creating small system that will indicate you when your plant is thirsty!</w:t>
            </w:r>
          </w:p>
          <w:p w14:paraId="319F09BD" w14:textId="77777777" w:rsidR="003A4A4A" w:rsidRDefault="003A4A4A" w:rsidP="00067228">
            <w:pPr>
              <w:pStyle w:val="Logo"/>
            </w:pPr>
            <w:r>
              <w:rPr>
                <w:lang w:eastAsia="en-US"/>
              </w:rPr>
              <w:drawing>
                <wp:inline distT="0" distB="0" distL="0" distR="0" wp14:anchorId="6DF4B271" wp14:editId="4CB8A331">
                  <wp:extent cx="876300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660" cy="68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4762F6D2" w14:textId="77777777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3D456B95" w14:textId="4058CEB1" w:rsidR="00236FEA" w:rsidRDefault="00215E4A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30C95542D63D420FA3B2271D906BC8A1"/>
                      </w:placeholder>
                      <w15:appearance w15:val="hidden"/>
                      <w:text/>
                    </w:sdtPr>
                    <w:sdtEndPr/>
                    <w:sdtContent>
                      <w:r w:rsidR="008C1526">
                        <w:t>No More Guessing!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111A8C9282484D11A443410CFDB191B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B3CF764" w14:textId="77777777"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5CEB7D03" w14:textId="5927B60F" w:rsidR="00236FEA" w:rsidRDefault="00215E4A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3D483B87403C4EB98D863384B5E2E74E"/>
                      </w:placeholder>
                      <w15:appearance w15:val="hidden"/>
                      <w:text/>
                    </w:sdtPr>
                    <w:sdtEndPr/>
                    <w:sdtContent>
                      <w:r w:rsidR="008C1526">
                        <w:t>Just bring your Arduino board a RGB LED or three LED’s and that’s it!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FAAE697510A941E9AD2F803E4BBE528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4D57FD9" w14:textId="77777777"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14:paraId="6D96A5C9" w14:textId="3980C81B" w:rsidR="00236FEA" w:rsidRDefault="008C1526" w:rsidP="00236FEA">
                  <w:pPr>
                    <w:pStyle w:val="Heading2"/>
                  </w:pPr>
                  <w:r>
                    <w:t>Enjoy getting to know other members of IEEE.</w:t>
                  </w:r>
                </w:p>
              </w:tc>
            </w:tr>
            <w:tr w:rsidR="00236FEA" w14:paraId="1ED2FC06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AA3B839" w14:textId="6B187BC1" w:rsidR="00236FEA" w:rsidRDefault="008C1526" w:rsidP="00236FEA">
                  <w:pPr>
                    <w:pStyle w:val="Heading3"/>
                  </w:pPr>
                  <w:r>
                    <w:t>IEEE student chapter</w:t>
                  </w:r>
                </w:p>
                <w:p w14:paraId="1B27C071" w14:textId="269D5F6B" w:rsidR="008C1526" w:rsidRDefault="008C1526" w:rsidP="00236FEA">
                  <w:pPr>
                    <w:pStyle w:val="Date"/>
                  </w:pPr>
                  <w:r>
                    <w:t>UHART</w:t>
                  </w:r>
                  <w:r w:rsidR="002975A2">
                    <w:t xml:space="preserve"> </w:t>
                  </w:r>
                  <w:proofErr w:type="spellStart"/>
                  <w:r w:rsidR="002975A2">
                    <w:t>Hursey</w:t>
                  </w:r>
                  <w:proofErr w:type="spellEnd"/>
                  <w:r w:rsidR="002975A2">
                    <w:t xml:space="preserve"> Center Makerspace </w:t>
                  </w:r>
                </w:p>
                <w:p w14:paraId="18980370" w14:textId="22247F78" w:rsidR="00236FEA" w:rsidRDefault="002975A2" w:rsidP="0033619A">
                  <w:pPr>
                    <w:pStyle w:val="Date"/>
                  </w:pPr>
                  <w:r>
                    <w:t>Thursday Oct.</w:t>
                  </w:r>
                  <w:r w:rsidR="008C1526">
                    <w:t>14</w:t>
                  </w:r>
                  <w:r>
                    <w:t>,20</w:t>
                  </w:r>
                  <w:r w:rsidR="008C1526">
                    <w:t>21</w:t>
                  </w:r>
                </w:p>
                <w:p w14:paraId="7ED07986" w14:textId="7C6D0B34" w:rsidR="002975A2" w:rsidRDefault="002975A2" w:rsidP="00236FEA">
                  <w:pPr>
                    <w:pStyle w:val="Date"/>
                  </w:pPr>
                </w:p>
              </w:tc>
            </w:tr>
          </w:tbl>
          <w:p w14:paraId="1C838FB8" w14:textId="77777777" w:rsidR="00423F28" w:rsidRDefault="00423F28" w:rsidP="00236FEA"/>
          <w:p w14:paraId="1F1B2CDA" w14:textId="7E624F27" w:rsidR="002975A2" w:rsidRDefault="002975A2" w:rsidP="00236FEA"/>
        </w:tc>
      </w:tr>
    </w:tbl>
    <w:p w14:paraId="07B1DB4A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4FA0" w14:textId="77777777" w:rsidR="00B50502" w:rsidRDefault="00B50502" w:rsidP="00AB6948">
      <w:pPr>
        <w:spacing w:after="0" w:line="240" w:lineRule="auto"/>
      </w:pPr>
      <w:r>
        <w:separator/>
      </w:r>
    </w:p>
  </w:endnote>
  <w:endnote w:type="continuationSeparator" w:id="0">
    <w:p w14:paraId="6C3B1ABC" w14:textId="77777777" w:rsidR="00B50502" w:rsidRDefault="00B50502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CC53" w14:textId="77777777" w:rsidR="00B50502" w:rsidRDefault="00B50502" w:rsidP="00AB6948">
      <w:pPr>
        <w:spacing w:after="0" w:line="240" w:lineRule="auto"/>
      </w:pPr>
      <w:r>
        <w:separator/>
      </w:r>
    </w:p>
  </w:footnote>
  <w:footnote w:type="continuationSeparator" w:id="0">
    <w:p w14:paraId="0B01B949" w14:textId="77777777" w:rsidR="00B50502" w:rsidRDefault="00B50502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02"/>
    <w:rsid w:val="00044307"/>
    <w:rsid w:val="00054D84"/>
    <w:rsid w:val="00067228"/>
    <w:rsid w:val="00190F23"/>
    <w:rsid w:val="00194E9C"/>
    <w:rsid w:val="001C290A"/>
    <w:rsid w:val="001D3B47"/>
    <w:rsid w:val="00215E4A"/>
    <w:rsid w:val="00236FEA"/>
    <w:rsid w:val="0027400C"/>
    <w:rsid w:val="002975A2"/>
    <w:rsid w:val="002A0BAC"/>
    <w:rsid w:val="002C65CB"/>
    <w:rsid w:val="002D469D"/>
    <w:rsid w:val="0033619A"/>
    <w:rsid w:val="003A4A4A"/>
    <w:rsid w:val="003F4359"/>
    <w:rsid w:val="00423F28"/>
    <w:rsid w:val="00425C2B"/>
    <w:rsid w:val="004A1A52"/>
    <w:rsid w:val="004B6545"/>
    <w:rsid w:val="004C43EE"/>
    <w:rsid w:val="004E5795"/>
    <w:rsid w:val="005927AD"/>
    <w:rsid w:val="00627140"/>
    <w:rsid w:val="00655EA2"/>
    <w:rsid w:val="00767651"/>
    <w:rsid w:val="007716AB"/>
    <w:rsid w:val="007E4871"/>
    <w:rsid w:val="007E4C8C"/>
    <w:rsid w:val="007F3F1B"/>
    <w:rsid w:val="00804979"/>
    <w:rsid w:val="008458BC"/>
    <w:rsid w:val="008C1526"/>
    <w:rsid w:val="008F5234"/>
    <w:rsid w:val="009D3491"/>
    <w:rsid w:val="00AA4B20"/>
    <w:rsid w:val="00AB6948"/>
    <w:rsid w:val="00AC4416"/>
    <w:rsid w:val="00AD7965"/>
    <w:rsid w:val="00B103E8"/>
    <w:rsid w:val="00B220A3"/>
    <w:rsid w:val="00B2335D"/>
    <w:rsid w:val="00B50502"/>
    <w:rsid w:val="00BB702B"/>
    <w:rsid w:val="00C175B1"/>
    <w:rsid w:val="00C23D95"/>
    <w:rsid w:val="00C87D9E"/>
    <w:rsid w:val="00CB26AC"/>
    <w:rsid w:val="00DD2A04"/>
    <w:rsid w:val="00E85A56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C734BA"/>
  <w15:chartTrackingRefBased/>
  <w15:docId w15:val="{D4438373-0C3C-43AA-B54E-6BB57CBF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orr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55D2DCF1941A4812DE40E4F00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FF3F-441B-4509-B817-1FE092F81E38}"/>
      </w:docPartPr>
      <w:docPartBody>
        <w:p w:rsidR="008E2945" w:rsidRDefault="008E2945">
          <w:pPr>
            <w:pStyle w:val="F9B55D2DCF1941A4812DE40E4F00FFE8"/>
          </w:pPr>
          <w:r>
            <w:t>Event Date</w:t>
          </w:r>
        </w:p>
      </w:docPartBody>
    </w:docPart>
    <w:docPart>
      <w:docPartPr>
        <w:name w:val="446532AB6897430E99201D66C407A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8BA6-9846-4FBB-87E1-5A3314CE82F2}"/>
      </w:docPartPr>
      <w:docPartBody>
        <w:p w:rsidR="008E2945" w:rsidRDefault="008E2945">
          <w:pPr>
            <w:pStyle w:val="446532AB6897430E99201D66C407AC36"/>
          </w:pPr>
          <w:r>
            <w:t>Event Title, Up to Two Lines</w:t>
          </w:r>
        </w:p>
      </w:docPartBody>
    </w:docPart>
    <w:docPart>
      <w:docPartPr>
        <w:name w:val="8F69862A40EC4B9397DC5E8486AD8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5203-CC1E-400E-ADA3-2F2406ED3D73}"/>
      </w:docPartPr>
      <w:docPartBody>
        <w:p w:rsidR="008E2945" w:rsidRDefault="008E2945">
          <w:pPr>
            <w:pStyle w:val="8F69862A40EC4B9397DC5E8486AD8C81"/>
          </w:pPr>
          <w:r>
            <w:t>Event Description Heading</w:t>
          </w:r>
        </w:p>
      </w:docPartBody>
    </w:docPart>
    <w:docPart>
      <w:docPartPr>
        <w:name w:val="30C95542D63D420FA3B2271D906B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73DF2-D92F-4CEA-B424-E6E4B601CC87}"/>
      </w:docPartPr>
      <w:docPartBody>
        <w:p w:rsidR="008E2945" w:rsidRDefault="008E2945">
          <w:pPr>
            <w:pStyle w:val="30C95542D63D420FA3B2271D906BC8A1"/>
          </w:pPr>
          <w:r>
            <w:t>Add Key Info About Your Event Here!</w:t>
          </w:r>
        </w:p>
      </w:docPartBody>
    </w:docPart>
    <w:docPart>
      <w:docPartPr>
        <w:name w:val="111A8C9282484D11A443410CFDB1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45E3-6928-45ED-9EF5-06B58D83478B}"/>
      </w:docPartPr>
      <w:docPartBody>
        <w:p w:rsidR="008E2945" w:rsidRDefault="008E2945">
          <w:pPr>
            <w:pStyle w:val="111A8C9282484D11A443410CFDB191B7"/>
          </w:pPr>
          <w:r>
            <w:t>____</w:t>
          </w:r>
        </w:p>
      </w:docPartBody>
    </w:docPart>
    <w:docPart>
      <w:docPartPr>
        <w:name w:val="3D483B87403C4EB98D863384B5E2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7925-E3D1-4235-939D-5BD8F7A5734A}"/>
      </w:docPartPr>
      <w:docPartBody>
        <w:p w:rsidR="008E2945" w:rsidRDefault="008E2945">
          <w:pPr>
            <w:pStyle w:val="3D483B87403C4EB98D863384B5E2E74E"/>
          </w:pPr>
          <w:r>
            <w:t>Don’t Be Shy—Tell Them Why They Can’t Miss This Event!</w:t>
          </w:r>
        </w:p>
      </w:docPartBody>
    </w:docPart>
    <w:docPart>
      <w:docPartPr>
        <w:name w:val="FAAE697510A941E9AD2F803E4BBE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7977-7FD3-49D4-99A0-0E40C4E2942C}"/>
      </w:docPartPr>
      <w:docPartBody>
        <w:p w:rsidR="008E2945" w:rsidRDefault="008E2945">
          <w:pPr>
            <w:pStyle w:val="FAAE697510A941E9AD2F803E4BBE5281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45"/>
    <w:rsid w:val="008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55D2DCF1941A4812DE40E4F00FFE8">
    <w:name w:val="F9B55D2DCF1941A4812DE40E4F00FFE8"/>
  </w:style>
  <w:style w:type="paragraph" w:customStyle="1" w:styleId="446532AB6897430E99201D66C407AC36">
    <w:name w:val="446532AB6897430E99201D66C407AC36"/>
  </w:style>
  <w:style w:type="paragraph" w:customStyle="1" w:styleId="8F69862A40EC4B9397DC5E8486AD8C81">
    <w:name w:val="8F69862A40EC4B9397DC5E8486AD8C81"/>
  </w:style>
  <w:style w:type="paragraph" w:customStyle="1" w:styleId="30C95542D63D420FA3B2271D906BC8A1">
    <w:name w:val="30C95542D63D420FA3B2271D906BC8A1"/>
  </w:style>
  <w:style w:type="paragraph" w:customStyle="1" w:styleId="111A8C9282484D11A443410CFDB191B7">
    <w:name w:val="111A8C9282484D11A443410CFDB191B7"/>
  </w:style>
  <w:style w:type="paragraph" w:customStyle="1" w:styleId="3D483B87403C4EB98D863384B5E2E74E">
    <w:name w:val="3D483B87403C4EB98D863384B5E2E74E"/>
  </w:style>
  <w:style w:type="paragraph" w:customStyle="1" w:styleId="FAAE697510A941E9AD2F803E4BBE5281">
    <w:name w:val="FAAE697510A941E9AD2F803E4BBE5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fmorr</dc:creator>
  <cp:keywords/>
  <dc:description/>
  <cp:lastModifiedBy>Rodriguez, Ramon</cp:lastModifiedBy>
  <cp:revision>6</cp:revision>
  <cp:lastPrinted>2012-12-25T21:02:00Z</cp:lastPrinted>
  <dcterms:created xsi:type="dcterms:W3CDTF">2021-10-06T00:54:00Z</dcterms:created>
  <dcterms:modified xsi:type="dcterms:W3CDTF">2021-10-06T01:12:00Z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